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te"/>
        <w:spacing w:before="120" w:after="40"/>
        <w:rPr>
          <w:rFonts w:eastAsia="Arial"/>
          <w:lang w:val="it-IT"/>
        </w:rPr>
      </w:pPr>
      <w:r>
        <w:rPr>
          <w:rFonts w:eastAsia="Arial"/>
          <w:lang w:val="it-IT"/>
        </w:rPr>
        <w:t xml:space="preserve"> </w:t>
      </w:r>
    </w:p>
    <w:tbl>
      <w:tblPr>
        <w:tblW w:w="10335" w:type="dxa"/>
        <w:jc w:val="left"/>
        <w:tblInd w:w="-92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4"/>
        <w:gridCol w:w="876"/>
        <w:gridCol w:w="9110"/>
        <w:gridCol w:w="144"/>
      </w:tblGrid>
      <w:tr>
        <w:trPr/>
        <w:tc>
          <w:tcPr>
            <w:tcW w:w="204" w:type="dxa"/>
            <w:tcBorders/>
          </w:tcPr>
          <w:p>
            <w:pPr>
              <w:pStyle w:val="Normal"/>
              <w:widowControl w:val="false"/>
              <w:rPr>
                <w:rFonts w:eastAsia="Times New Roman" w:cs="FuturaA Bk BT"/>
                <w:b/>
                <w:b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hyperlink r:id="rId2">
              <w:r>
                <w:rPr>
                  <w:rStyle w:val="Internetverknpfung"/>
                  <w:rFonts w:cs="Arial" w:ascii="Arial" w:hAnsi="Arial"/>
                  <w:i/>
                  <w:iCs/>
                  <w:color w:val="000000"/>
                  <w:sz w:val="20"/>
                  <w:szCs w:val="20"/>
                  <w:u w:val="none"/>
                  <w:lang w:val="en-GB"/>
                </w:rPr>
                <w:t>1</w:t>
              </w:r>
            </w:hyperlink>
          </w:p>
        </w:tc>
        <w:tc>
          <w:tcPr>
            <w:tcW w:w="876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  <w:t>Intro</w:t>
            </w:r>
          </w:p>
        </w:tc>
        <w:tc>
          <w:tcPr>
            <w:tcW w:w="9110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/>
                <w:b/>
                <w:b/>
                <w:i/>
                <w:i/>
                <w:iCs/>
                <w:color w:val="008080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 w:val="false"/>
                <w:i/>
                <w:iCs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>(Keyboard Arpeggio: GFG C C C C D# D#)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/>
                <w:b/>
                <w:b/>
                <w:i w:val="false"/>
                <w:i w:val="false"/>
                <w:color w:val="008080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>Bass: C F D#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/>
                <w:i/>
                <w:i/>
                <w:iCs/>
                <w:color w:val="008080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 w:val="false"/>
                <w:i/>
                <w:iCs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>(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>Klavier-Begleitung; Orgel-Spur am Schluss; Snare-Schläge zur Überleitung</w:t>
            </w:r>
            <w:r>
              <w:rPr>
                <w:rFonts w:eastAsia="Times New Roman" w:cs="Arial" w:ascii="Arial" w:hAnsi="Arial"/>
                <w:b/>
                <w:bCs w:val="false"/>
                <w:i/>
                <w:iCs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>)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4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cs="Arial" w:ascii="Arial" w:hAnsi="Arial"/>
                <w:sz w:val="12"/>
                <w:lang w:val="fr-FR"/>
              </w:rPr>
            </w:r>
          </w:p>
        </w:tc>
      </w:tr>
      <w:tr>
        <w:trPr/>
        <w:tc>
          <w:tcPr>
            <w:tcW w:w="204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2</w:t>
            </w:r>
          </w:p>
        </w:tc>
        <w:tc>
          <w:tcPr>
            <w:tcW w:w="876" w:type="dxa"/>
            <w:tcBorders/>
          </w:tcPr>
          <w:p>
            <w:pPr>
              <w:pStyle w:val="Berschrift6"/>
              <w:widowControl w:val="false"/>
              <w:spacing w:before="0" w:after="0"/>
              <w:rPr>
                <w:rFonts w:ascii="Arial" w:hAnsi="Arial" w:cs="Arial"/>
                <w:i/>
                <w:i/>
                <w:iCs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  <w:lang w:val="en-GB"/>
              </w:rPr>
              <w:t>Verse 1</w:t>
            </w:r>
          </w:p>
        </w:tc>
        <w:tc>
          <w:tcPr>
            <w:tcW w:w="9110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 xml:space="preserve">C </w:t>
              <w:tab/>
              <w:tab/>
              <w:tab/>
              <w:tab/>
              <w:tab/>
              <w:tab/>
              <w:tab/>
              <w:tab/>
              <w:tab/>
              <w:t xml:space="preserve">F </w:t>
              <w:tab/>
              <w:tab/>
              <w:tab/>
              <w:t>D#</w:t>
              <w:tab/>
              <w:tab/>
              <w:t>C</w:t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F </w:t>
              <w:tab/>
              <w:tab/>
              <w:tab/>
              <w:t>D#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Some people get by</w:t>
              <w:tab/>
              <w:tab/>
              <w:t xml:space="preserve"> </w:t>
              <w:tab/>
              <w:tab/>
              <w:tab/>
              <w:tab/>
              <w:t xml:space="preserve">  </w:t>
              <w:tab/>
              <w:tab/>
              <w:t>with a little understanding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 xml:space="preserve">C </w:t>
              <w:tab/>
              <w:tab/>
              <w:tab/>
              <w:tab/>
              <w:tab/>
              <w:tab/>
              <w:tab/>
              <w:tab/>
              <w:tab/>
              <w:t xml:space="preserve">F </w:t>
              <w:tab/>
              <w:tab/>
              <w:tab/>
              <w:t>D#</w:t>
              <w:tab/>
              <w:tab/>
              <w:tab/>
              <w:tab/>
              <w:tab/>
              <w:tab/>
              <w:t xml:space="preserve">  C</w:t>
              <w:tab/>
              <w:tab/>
              <w:tab/>
              <w:tab/>
              <w:t xml:space="preserve">F </w:t>
              <w:tab/>
              <w:tab/>
              <w:tab/>
              <w:t>D#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 xml:space="preserve">Some people get by </w:t>
              <w:tab/>
              <w:tab/>
              <w:t xml:space="preserve"> </w:t>
              <w:tab/>
              <w:tab/>
              <w:tab/>
              <w:tab/>
              <w:t>with a whole lot more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 xml:space="preserve">C </w:t>
              <w:tab/>
              <w:tab/>
              <w:tab/>
              <w:tab/>
              <w:tab/>
              <w:tab/>
              <w:tab/>
              <w:tab/>
              <w:tab/>
              <w:t xml:space="preserve">F </w:t>
              <w:tab/>
              <w:tab/>
              <w:tab/>
              <w:tab/>
              <w:tab/>
              <w:tab/>
              <w:tab/>
              <w:tab/>
              <w:tab/>
              <w:t>D#</w:t>
              <w:tab/>
              <w:tab/>
              <w:tab/>
              <w:tab/>
              <w:tab/>
              <w:tab/>
              <w:t>C</w:t>
              <w:tab/>
              <w:t xml:space="preserve"> F </w:t>
              <w:tab/>
              <w:t>D#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 xml:space="preserve">Ahh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 xml:space="preserve">I don't know </w:t>
              <w:tab/>
              <w:tab/>
              <w:tab/>
              <w:tab/>
              <w:tab/>
              <w:tab/>
              <w:t>why you gotta be so undemanding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 xml:space="preserve">C </w:t>
              <w:tab/>
              <w:tab/>
              <w:tab/>
              <w:tab/>
              <w:tab/>
              <w:tab/>
              <w:tab/>
              <w:tab/>
              <w:tab/>
              <w:t xml:space="preserve">F </w:t>
              <w:tab/>
              <w:t>D#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One thing I know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4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04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3</w:t>
            </w:r>
          </w:p>
        </w:tc>
        <w:tc>
          <w:tcPr>
            <w:tcW w:w="876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cs="Arial"/>
                <w:i/>
                <w:i/>
                <w:iCs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  <w:lang w:val="en-GB"/>
              </w:rPr>
              <w:t>Chorus 1</w:t>
            </w:r>
          </w:p>
        </w:tc>
        <w:tc>
          <w:tcPr>
            <w:tcW w:w="9110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ab/>
              <w:t xml:space="preserve">C </w:t>
              <w:tab/>
              <w:tab/>
              <w:tab/>
              <w:t>F</w:t>
              <w:tab/>
              <w:tab/>
              <w:t xml:space="preserve"> </w:t>
              <w:tab/>
              <w:t>D#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I want more - I want more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And I need all the love that I can't get too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And I need all the love I can get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And I need all the love that I can't get too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D'you get scared - to feel so much?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To let somebody touch you?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So hot, so cold, so far so out of control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Hard to come by, and harder to hold</w:t>
            </w:r>
          </w:p>
        </w:tc>
        <w:tc>
          <w:tcPr>
            <w:tcW w:w="14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sz w:val="22"/>
                <w:szCs w:val="22"/>
                <w:lang w:val="en-GB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04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4</w:t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Verse 2</w:t>
            </w:r>
          </w:p>
        </w:tc>
        <w:tc>
          <w:tcPr>
            <w:tcW w:w="9110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 xml:space="preserve">C </w:t>
              <w:tab/>
              <w:tab/>
              <w:tab/>
              <w:tab/>
              <w:tab/>
              <w:tab/>
              <w:tab/>
              <w:tab/>
              <w:tab/>
              <w:t xml:space="preserve">F </w:t>
              <w:tab/>
              <w:tab/>
              <w:tab/>
              <w:tab/>
              <w:tab/>
              <w:tab/>
              <w:t>D#</w:t>
              <w:tab/>
              <w:tab/>
              <w:tab/>
              <w:tab/>
              <w:tab/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 xml:space="preserve">Some people get by      </w:t>
              <w:tab/>
              <w:tab/>
              <w:tab/>
              <w:t>with a little understanding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>C</w:t>
              <w:tab/>
              <w:t xml:space="preserve"> </w:t>
              <w:tab/>
              <w:tab/>
              <w:tab/>
              <w:tab/>
              <w:tab/>
              <w:tab/>
              <w:tab/>
              <w:tab/>
              <w:t xml:space="preserve">F </w:t>
              <w:tab/>
              <w:tab/>
              <w:tab/>
              <w:tab/>
              <w:tab/>
              <w:tab/>
              <w:tab/>
              <w:t>D#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Some people get by</w:t>
              <w:tab/>
              <w:tab/>
              <w:tab/>
              <w:tab/>
              <w:t>with a whole lot more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>C</w:t>
              <w:tab/>
              <w:t xml:space="preserve"> </w:t>
              <w:tab/>
              <w:tab/>
              <w:tab/>
              <w:tab/>
              <w:tab/>
              <w:tab/>
              <w:t xml:space="preserve">F </w:t>
              <w:tab/>
              <w:tab/>
              <w:tab/>
              <w:tab/>
              <w:tab/>
              <w:tab/>
              <w:tab/>
              <w:tab/>
              <w:t>D#</w:t>
              <w:tab/>
              <w:tab/>
              <w:tab/>
              <w:tab/>
              <w:tab/>
              <w:tab/>
              <w:t>C</w:t>
              <w:tab/>
              <w:t xml:space="preserve"> F </w:t>
              <w:tab/>
              <w:t>D#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I don't know</w:t>
              <w:tab/>
              <w:tab/>
              <w:tab/>
              <w:tab/>
              <w:t>why you gotta be so undemanding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4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b/>
                <w:b/>
                <w:color w:val="008080"/>
                <w:kern w:val="2"/>
                <w:sz w:val="22"/>
                <w:szCs w:val="22"/>
                <w:lang w:val="fr-FR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8080"/>
                <w:kern w:val="2"/>
                <w:sz w:val="22"/>
                <w:szCs w:val="22"/>
                <w:lang w:val="fr-FR" w:eastAsia="zh-CN" w:bidi="ar-SA"/>
              </w:rPr>
            </w:r>
          </w:p>
        </w:tc>
      </w:tr>
      <w:tr>
        <w:trPr>
          <w:trHeight w:val="306" w:hRule="atLeast"/>
        </w:trPr>
        <w:tc>
          <w:tcPr>
            <w:tcW w:w="204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5</w:t>
            </w:r>
          </w:p>
        </w:tc>
        <w:tc>
          <w:tcPr>
            <w:tcW w:w="876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Chorus</w:t>
            </w:r>
          </w:p>
        </w:tc>
        <w:tc>
          <w:tcPr>
            <w:tcW w:w="9110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ab/>
              <w:t xml:space="preserve">C </w:t>
              <w:tab/>
              <w:tab/>
              <w:tab/>
              <w:t>F</w:t>
              <w:tab/>
              <w:tab/>
              <w:t xml:space="preserve"> </w:t>
              <w:tab/>
              <w:t>D#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I want more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And I need all the love I can get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And I need all the love that I can't get too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And I need all the love I can get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And I need all the love that I can't get too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 xml:space="preserve">There are parts of me that don't get nervous,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n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ot the parts that shake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 xml:space="preserve">You won't get what you deserve,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y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ou are what you take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Learning to cry for fun and profit, I'm not done yet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 xml:space="preserve">Counterfeit dollars or the English Zloty,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a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nything I can get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4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04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6</w:t>
            </w:r>
          </w:p>
        </w:tc>
        <w:tc>
          <w:tcPr>
            <w:tcW w:w="876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Verse 3</w:t>
            </w:r>
          </w:p>
        </w:tc>
        <w:tc>
          <w:tcPr>
            <w:tcW w:w="9110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 xml:space="preserve">C </w:t>
              <w:tab/>
              <w:tab/>
              <w:tab/>
              <w:tab/>
              <w:tab/>
              <w:tab/>
              <w:tab/>
              <w:tab/>
              <w:tab/>
              <w:tab/>
              <w:t xml:space="preserve">F </w:t>
              <w:tab/>
              <w:tab/>
              <w:t>D#</w:t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>C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>F</w:t>
              <w:tab/>
              <w:tab/>
              <w:t>D#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ab/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 xml:space="preserve">   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Some people get by</w:t>
              <w:tab/>
              <w:tab/>
              <w:tab/>
              <w:tab/>
              <w:tab/>
              <w:tab/>
              <w:tab/>
              <w:tab/>
              <w:t>with a little understanding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 xml:space="preserve">C </w:t>
              <w:tab/>
              <w:tab/>
              <w:tab/>
              <w:tab/>
              <w:tab/>
              <w:tab/>
              <w:tab/>
              <w:tab/>
              <w:tab/>
              <w:tab/>
              <w:t xml:space="preserve">F </w:t>
              <w:tab/>
              <w:tab/>
              <w:t>D#</w:t>
              <w:tab/>
              <w:tab/>
              <w:tab/>
              <w:tab/>
              <w:tab/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>C</w:t>
              <w:tab/>
              <w:tab/>
              <w:tab/>
              <w:t>F</w:t>
              <w:tab/>
              <w:t>D#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ab/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>(Drums)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Some people get by</w:t>
              <w:tab/>
              <w:tab/>
              <w:tab/>
              <w:tab/>
              <w:tab/>
              <w:tab/>
              <w:tab/>
              <w:t>with a whole lot more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iCs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iCs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 xml:space="preserve">C </w:t>
              <w:tab/>
              <w:tab/>
              <w:tab/>
              <w:tab/>
              <w:tab/>
              <w:tab/>
              <w:tab/>
              <w:tab/>
              <w:tab/>
              <w:tab/>
              <w:t xml:space="preserve">F </w:t>
              <w:tab/>
              <w:tab/>
              <w:tab/>
              <w:tab/>
              <w:tab/>
              <w:tab/>
              <w:tab/>
              <w:tab/>
              <w:t>D#</w:t>
              <w:tab/>
              <w:tab/>
              <w:tab/>
              <w:tab/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iCs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>C</w:t>
              <w:tab/>
              <w:tab/>
              <w:t>F</w:t>
              <w:tab/>
              <w:t>D#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I don't know</w:t>
              <w:tab/>
              <w:tab/>
              <w:tab/>
              <w:tab/>
              <w:tab/>
              <w:tab/>
              <w:tab/>
              <w:t>why you gotta be so undemanding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iCs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iCs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>C</w:t>
              <w:tab/>
              <w:tab/>
              <w:tab/>
              <w:tab/>
              <w:tab/>
              <w:tab/>
              <w:tab/>
              <w:t>F</w:t>
              <w:tab/>
              <w:t>D#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One thing I know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4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b/>
                <w:b/>
                <w:bCs w:val="false"/>
                <w:color w:val="008080"/>
                <w:kern w:val="2"/>
                <w:sz w:val="22"/>
                <w:szCs w:val="22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2"/>
                <w:szCs w:val="22"/>
                <w:lang w:val="en-GB" w:eastAsia="zh-CN" w:bidi="ar-SA"/>
              </w:rPr>
            </w:r>
          </w:p>
        </w:tc>
      </w:tr>
      <w:tr>
        <w:trPr/>
        <w:tc>
          <w:tcPr>
            <w:tcW w:w="20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876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Chorus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br/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 xml:space="preserve">&amp; 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Outro</w:t>
            </w:r>
          </w:p>
        </w:tc>
        <w:tc>
          <w:tcPr>
            <w:tcW w:w="9110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 xml:space="preserve">C </w:t>
              <w:tab/>
              <w:tab/>
              <w:tab/>
              <w:t>F</w:t>
              <w:tab/>
              <w:tab/>
              <w:t xml:space="preserve"> </w:t>
              <w:tab/>
              <w:t xml:space="preserve">D# </w:t>
              <w:tab/>
              <w:tab/>
              <w:t xml:space="preserve">C </w:t>
              <w:tab/>
              <w:tab/>
              <w:tab/>
              <w:t>F</w:t>
              <w:tab/>
              <w:tab/>
              <w:t xml:space="preserve"> </w:t>
              <w:tab/>
              <w:t>D#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I want more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iCs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iCs/>
                <w:caps w:val="false"/>
                <w:smallCaps w:val="false"/>
                <w:color w:val="008080"/>
                <w:spacing w:val="0"/>
                <w:kern w:val="2"/>
                <w:sz w:val="22"/>
                <w:szCs w:val="22"/>
                <w:lang w:val="de-DE" w:eastAsia="zh-CN" w:bidi="ar-SA"/>
              </w:rPr>
              <w:t xml:space="preserve">C </w:t>
              <w:tab/>
              <w:tab/>
              <w:tab/>
              <w:t>F</w:t>
              <w:tab/>
              <w:tab/>
              <w:t xml:space="preserve"> </w:t>
              <w:tab/>
              <w:t xml:space="preserve">D# 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And I need all the love I can get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And I need all the love that I can't get too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Can't get to - And I need all the love - That you can guess?</w:t>
            </w:r>
          </w:p>
        </w:tc>
        <w:tc>
          <w:tcPr>
            <w:tcW w:w="14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b/>
                <w:b/>
                <w:bCs w:val="false"/>
                <w:color w:val="008080"/>
                <w:kern w:val="2"/>
                <w:sz w:val="22"/>
                <w:szCs w:val="22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2"/>
                <w:szCs w:val="22"/>
                <w:lang w:val="en-GB" w:eastAsia="zh-CN" w:bidi="ar-SA"/>
              </w:rPr>
            </w:r>
          </w:p>
        </w:tc>
      </w:tr>
    </w:tbl>
    <w:p>
      <w:pPr>
        <w:pStyle w:val="Note"/>
        <w:widowControl/>
        <w:tabs>
          <w:tab w:val="clear" w:pos="284"/>
        </w:tabs>
        <w:spacing w:before="120" w:after="40"/>
        <w:rPr>
          <w:lang w:val="fr-FR"/>
        </w:rPr>
      </w:pPr>
      <w:r>
        <w:rPr/>
      </w:r>
    </w:p>
    <w:sectPr>
      <w:headerReference w:type="default" r:id="rId3"/>
      <w:type w:val="nextPage"/>
      <w:pgSz w:w="11906" w:h="16838"/>
      <w:pgMar w:left="1701" w:right="851" w:header="567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uturaA Bk BT">
    <w:charset w:val="00"/>
    <w:family w:val="roman"/>
    <w:pitch w:val="variable"/>
  </w:font>
  <w:font w:name="FuturaA BdCn BT"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19" w:type="dxa"/>
      <w:jc w:val="left"/>
      <w:tblInd w:w="-921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5550"/>
      <w:gridCol w:w="4868"/>
    </w:tblGrid>
    <w:tr>
      <w:trPr>
        <w:trHeight w:val="71" w:hRule="atLeast"/>
      </w:trPr>
      <w:tc>
        <w:tcPr>
          <w:tcW w:w="5550" w:type="dxa"/>
          <w:tcBorders/>
        </w:tcPr>
        <w:p>
          <w:pPr>
            <w:pStyle w:val="Kopfzeile"/>
            <w:widowControl w:val="false"/>
            <w:tabs>
              <w:tab w:val="clear" w:pos="4153"/>
              <w:tab w:val="clear" w:pos="8306"/>
            </w:tabs>
            <w:snapToGrid w:val="false"/>
            <w:jc w:val="both"/>
            <w:rPr>
              <w:rFonts w:ascii="Comic Sans MS" w:hAnsi="Comic Sans MS" w:eastAsia="Times New Roman" w:cs="Comic Sans MS"/>
              <w:b/>
              <w:b/>
              <w:color w:val="000080"/>
              <w:kern w:val="2"/>
              <w:sz w:val="48"/>
              <w:szCs w:val="48"/>
              <w:lang w:val="de-DE" w:eastAsia="zh-CN" w:bidi="ar-SA"/>
            </w:rPr>
          </w:pPr>
          <w:r>
            <w:rPr>
              <w:rFonts w:eastAsia="Times New Roman" w:cs="Comic Sans MS" w:ascii="Comic Sans MS" w:hAnsi="Comic Sans MS"/>
              <w:b/>
              <w:color w:val="000080"/>
              <w:kern w:val="2"/>
              <w:sz w:val="48"/>
              <w:szCs w:val="48"/>
              <w:lang w:val="de-DE" w:eastAsia="zh-CN" w:bidi="ar-SA"/>
            </w:rPr>
            <w:t>More – V1</w:t>
          </w:r>
        </w:p>
      </w:tc>
      <w:tc>
        <w:tcPr>
          <w:tcW w:w="4868" w:type="dxa"/>
          <w:tcBorders/>
        </w:tcPr>
        <w:p>
          <w:pPr>
            <w:pStyle w:val="Kopfzeile"/>
            <w:widowControl w:val="false"/>
            <w:tabs>
              <w:tab w:val="clear" w:pos="4153"/>
              <w:tab w:val="clear" w:pos="8306"/>
            </w:tabs>
            <w:jc w:val="right"/>
            <w:rPr>
              <w:rFonts w:ascii="Comic Sans MS" w:hAnsi="Comic Sans MS" w:eastAsia="Times New Roman" w:cs="Comic Sans MS"/>
              <w:b/>
              <w:b/>
              <w:color w:val="000080"/>
              <w:kern w:val="2"/>
              <w:sz w:val="44"/>
              <w:szCs w:val="44"/>
              <w:lang w:val="en-US" w:eastAsia="zh-CN" w:bidi="ar-SA"/>
            </w:rPr>
          </w:pPr>
          <w:r>
            <w:rPr>
              <w:rFonts w:eastAsia="Times New Roman" w:cs="Comic Sans MS" w:ascii="Comic Sans MS" w:hAnsi="Comic Sans MS"/>
              <w:b/>
              <w:color w:val="000080"/>
              <w:kern w:val="2"/>
              <w:sz w:val="44"/>
              <w:szCs w:val="44"/>
              <w:lang w:val="en-US" w:eastAsia="zh-CN" w:bidi="ar-SA"/>
            </w:rPr>
            <w:t>Sisters Of Mercy</w:t>
          </w:r>
        </w:p>
      </w:tc>
    </w:tr>
  </w:tbl>
  <w:p>
    <w:pPr>
      <w:pStyle w:val="Kopfzeile"/>
      <w:widowControl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Berschrift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Berschrift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Berschrift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284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left" w:pos="284" w:leader="none"/>
        <w:tab w:val="left" w:pos="1701" w:leader="none"/>
        <w:tab w:val="left" w:pos="3402" w:leader="none"/>
        <w:tab w:val="right" w:pos="8789" w:leader="none"/>
      </w:tabs>
      <w:suppressAutoHyphens w:val="true"/>
      <w:overflowPunct w:val="true"/>
      <w:bidi w:val="0"/>
      <w:spacing w:before="0" w:after="0"/>
      <w:jc w:val="left"/>
      <w:textAlignment w:val="baseline"/>
    </w:pPr>
    <w:rPr>
      <w:rFonts w:ascii="FuturaA Bk BT" w:hAnsi="FuturaA Bk BT" w:eastAsia="Times New Roman" w:cs="FuturaA Bk BT"/>
      <w:color w:val="auto"/>
      <w:kern w:val="2"/>
      <w:sz w:val="22"/>
      <w:szCs w:val="20"/>
      <w:lang w:val="en-US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FuturaA BdCn BT" w:hAnsi="FuturaA BdCn BT" w:cs="FuturaA BdCn BT"/>
      <w:b/>
    </w:rPr>
  </w:style>
  <w:style w:type="paragraph" w:styleId="Bersch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Kommentarzeichen">
    <w:name w:val="Kommentarzeichen"/>
    <w:basedOn w:val="AbsatzStandardschriftart"/>
    <w:qFormat/>
    <w:rPr>
      <w:rFonts w:ascii="FuturaA Bk BT" w:hAnsi="FuturaA Bk BT" w:cs="FuturaA Bk BT"/>
      <w:sz w:val="16"/>
    </w:rPr>
  </w:style>
  <w:style w:type="character" w:styleId="Endnotenzeichen">
    <w:name w:val="Endnotenzeichen"/>
    <w:basedOn w:val="AbsatzStandardschriftart"/>
    <w:qFormat/>
    <w:rPr>
      <w:rFonts w:ascii="FuturaA Bk BT" w:hAnsi="FuturaA Bk BT" w:cs="FuturaA Bk BT"/>
      <w:sz w:val="20"/>
      <w:vertAlign w:val="superscript"/>
    </w:rPr>
  </w:style>
  <w:style w:type="character" w:styleId="Funotenzeichen">
    <w:name w:val="Fußnotenzeichen"/>
    <w:basedOn w:val="AbsatzStandardschriftart"/>
    <w:qFormat/>
    <w:rPr>
      <w:rFonts w:ascii="FuturaA Bk BT" w:hAnsi="FuturaA Bk BT" w:cs="FuturaA Bk BT"/>
      <w:sz w:val="20"/>
      <w:vertAlign w:val="superscript"/>
    </w:rPr>
  </w:style>
  <w:style w:type="character" w:styleId="Internetverknpfung">
    <w:name w:val="Internetverknüpfung"/>
    <w:basedOn w:val="AbsatzStandardschriftart"/>
    <w:rPr>
      <w:color w:val="0000FF"/>
      <w:u w:val="single"/>
    </w:rPr>
  </w:style>
  <w:style w:type="character" w:styleId="BesuchteInternetverknpfung">
    <w:name w:val="Besuchte Internetverknüpfung"/>
    <w:basedOn w:val="AbsatzStandardschriftart"/>
    <w:rPr>
      <w:color w:val="800080"/>
      <w:u w:val="single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spacing w:before="240" w:after="60"/>
      <w:jc w:val="center"/>
    </w:pPr>
    <w:rPr>
      <w:b/>
      <w:sz w:val="32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te">
    <w:name w:val="Note"/>
    <w:basedOn w:val="Normal"/>
    <w:qFormat/>
    <w:pPr>
      <w:tabs>
        <w:tab w:val="clear" w:pos="1701"/>
        <w:tab w:val="clear" w:pos="3402"/>
        <w:tab w:val="clear" w:pos="8789"/>
        <w:tab w:val="left" w:pos="284" w:leader="none"/>
      </w:tabs>
      <w:spacing w:before="120" w:after="40"/>
    </w:pPr>
    <w:rPr>
      <w:rFonts w:ascii="Arial" w:hAnsi="Arial" w:cs="Arial"/>
      <w:b/>
      <w:color w:val="008080"/>
    </w:rPr>
  </w:style>
  <w:style w:type="paragraph" w:styleId="Style11">
    <w:name w:val="Style1"/>
    <w:basedOn w:val="Normal"/>
    <w:qFormat/>
    <w:pPr/>
    <w:rPr>
      <w:b/>
      <w:sz w:val="32"/>
      <w:u w:val="single"/>
    </w:rPr>
  </w:style>
  <w:style w:type="paragraph" w:styleId="Untertitel">
    <w:name w:val="Subtitle"/>
    <w:basedOn w:val="Normal"/>
    <w:next w:val="Textkrper"/>
    <w:qFormat/>
    <w:pPr>
      <w:spacing w:before="0" w:after="60"/>
      <w:jc w:val="center"/>
    </w:pPr>
    <w:rPr>
      <w:i/>
      <w:sz w:val="24"/>
    </w:rPr>
  </w:style>
  <w:style w:type="paragraph" w:styleId="RGVberschrift">
    <w:name w:val="RGV-Überschrift"/>
    <w:basedOn w:val="Normal"/>
    <w:next w:val="Normal"/>
    <w:qFormat/>
    <w:pPr>
      <w:spacing w:before="120" w:after="0"/>
    </w:pPr>
    <w:rPr>
      <w:b/>
      <w:sz w:val="24"/>
    </w:rPr>
  </w:style>
  <w:style w:type="paragraph" w:styleId="Inhaltsverzeichnis9">
    <w:name w:val="TOC 9"/>
    <w:basedOn w:val="Normal"/>
    <w:next w:val="Normal"/>
    <w:pPr>
      <w:tabs>
        <w:tab w:val="clear" w:pos="284"/>
        <w:tab w:val="clear" w:pos="1701"/>
        <w:tab w:val="clear" w:pos="3402"/>
        <w:tab w:val="clear" w:pos="8789"/>
        <w:tab w:val="right" w:pos="9071" w:leader="dot"/>
      </w:tabs>
      <w:ind w:left="1760" w:right="0" w:hanging="0"/>
    </w:pPr>
    <w:rPr/>
  </w:style>
  <w:style w:type="paragraph" w:styleId="Text">
    <w:name w:val="Text"/>
    <w:basedOn w:val="Normal"/>
    <w:qFormat/>
    <w:pPr>
      <w:tabs>
        <w:tab w:val="clear" w:pos="284"/>
        <w:tab w:val="clear" w:pos="1701"/>
        <w:tab w:val="clear" w:pos="3402"/>
        <w:tab w:val="clear" w:pos="8789"/>
      </w:tabs>
      <w:ind w:left="284" w:right="0" w:hanging="0"/>
    </w:pPr>
    <w:rPr>
      <w:rFonts w:ascii="Arial" w:hAnsi="Arial" w:cs="Arial"/>
      <w:sz w:val="20"/>
    </w:rPr>
  </w:style>
  <w:style w:type="paragraph" w:styleId="KopfundFuzeile">
    <w:name w:val="Kopf- und Fußzeile"/>
    <w:basedOn w:val="Normal"/>
    <w:qFormat/>
    <w:pPr>
      <w:suppressLineNumbers/>
      <w:tabs>
        <w:tab w:val="clear" w:pos="284"/>
        <w:tab w:val="clear" w:pos="1701"/>
        <w:tab w:val="clear" w:pos="3402"/>
        <w:tab w:val="clear" w:pos="878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284"/>
        <w:tab w:val="clear" w:pos="1701"/>
        <w:tab w:val="clear" w:pos="3402"/>
        <w:tab w:val="clear" w:pos="8789"/>
        <w:tab w:val="center" w:pos="4153" w:leader="none"/>
        <w:tab w:val="right" w:pos="8306" w:leader="none"/>
      </w:tabs>
    </w:pPr>
    <w:rPr/>
  </w:style>
  <w:style w:type="paragraph" w:styleId="Fuzeile">
    <w:name w:val="Footer"/>
    <w:basedOn w:val="Normal"/>
    <w:pPr>
      <w:tabs>
        <w:tab w:val="clear" w:pos="284"/>
        <w:tab w:val="clear" w:pos="1701"/>
        <w:tab w:val="clear" w:pos="3402"/>
        <w:tab w:val="clear" w:pos="8789"/>
        <w:tab w:val="center" w:pos="4153" w:leader="none"/>
        <w:tab w:val="right" w:pos="8306" w:leader="none"/>
      </w:tabs>
    </w:pPr>
    <w:rPr/>
  </w:style>
  <w:style w:type="paragraph" w:styleId="BASS">
    <w:name w:val="BASS"/>
    <w:basedOn w:val="Note"/>
    <w:qFormat/>
    <w:pPr/>
    <w:rPr>
      <w:i/>
      <w:color w:val="00FFFF"/>
      <w:lang w:val="it-IT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NoAmNoten">
    <w:name w:val="NoAm Noten"/>
    <w:basedOn w:val="Note"/>
    <w:qFormat/>
    <w:pPr>
      <w:widowControl/>
      <w:tabs>
        <w:tab w:val="clear" w:pos="284"/>
      </w:tabs>
      <w:spacing w:before="120" w:after="4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Berschrift10">
    <w:name w:val="Überschrift 10"/>
    <w:basedOn w:val="Berschrift"/>
    <w:next w:val="Textkrper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:/__hopeless/Songs/_H_Circus%20-%20Lenny%20Kravitz/Circus1.MP3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Blauer Zettel.dot</Template>
  <TotalTime>604</TotalTime>
  <Application>LibreOffice/7.1.5.2$Windows_X86_64 LibreOffice_project/85f04e9f809797b8199d13c421bd8a2b025d52b5</Application>
  <AppVersion>15.0000</AppVersion>
  <Pages>1</Pages>
  <Words>398</Words>
  <Characters>1288</Characters>
  <CharactersWithSpaces>1955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2009-07-17T15:38:00Z</dcterms:created>
  <dc:creator>TEST</dc:creator>
  <dc:description/>
  <dc:language>de-DE</dc:language>
  <cp:lastModifiedBy/>
  <cp:lastPrinted>2009-07-17T18:45:00Z</cp:lastPrinted>
  <dcterms:modified xsi:type="dcterms:W3CDTF">2023-01-02T18:40:52Z</dcterms:modified>
  <cp:revision>171</cp:revision>
  <dc:subject/>
  <dc:title>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