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te"/>
        <w:spacing w:before="120" w:after="40"/>
        <w:rPr>
          <w:rFonts w:eastAsia="Arial"/>
          <w:lang w:val="it-IT"/>
        </w:rPr>
      </w:pPr>
      <w:r>
        <w:rPr>
          <w:rFonts w:eastAsia="Arial"/>
          <w:lang w:val="it-IT"/>
        </w:rPr>
        <w:t xml:space="preserve"> </w:t>
      </w:r>
    </w:p>
    <w:tbl>
      <w:tblPr>
        <w:tblW w:w="10390" w:type="dxa"/>
        <w:jc w:val="left"/>
        <w:tblInd w:w="-92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8"/>
        <w:gridCol w:w="992"/>
        <w:gridCol w:w="9060"/>
      </w:tblGrid>
      <w:tr>
        <w:trPr/>
        <w:tc>
          <w:tcPr>
            <w:tcW w:w="208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hyperlink r:id="rId2">
              <w:r>
                <w:rPr>
                  <w:rStyle w:val="Hyperlink"/>
                  <w:rFonts w:cs="Arial" w:ascii="Arial" w:hAnsi="Arial"/>
                  <w:i/>
                  <w:iCs/>
                  <w:color w:val="000000"/>
                  <w:sz w:val="20"/>
                  <w:szCs w:val="20"/>
                  <w:u w:val="none"/>
                  <w:lang w:val="en-GB"/>
                </w:rPr>
                <w:t>1</w:t>
              </w:r>
            </w:hyperlink>
          </w:p>
        </w:tc>
        <w:tc>
          <w:tcPr>
            <w:tcW w:w="992" w:type="dxa"/>
            <w:tcBorders/>
          </w:tcPr>
          <w:p>
            <w:pPr>
              <w:pStyle w:val="Heading8"/>
              <w:widowControl w:val="false"/>
              <w:numPr>
                <w:ilvl w:val="7"/>
                <w:numId w:val="1"/>
              </w:numPr>
              <w:spacing w:before="0" w:after="0"/>
              <w:rPr/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  <w:t>I</w:t>
            </w: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  <w:t>ntro</w:t>
            </w:r>
          </w:p>
        </w:tc>
        <w:tc>
          <w:tcPr>
            <w:tcW w:w="9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 xml:space="preserve">Em </w:t>
            </w: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 xml:space="preserve">A  </w:t>
            </w: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 xml:space="preserve">Em </w:t>
            </w: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 xml:space="preserve">G  </w:t>
            </w: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2x</w:t>
            </w: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(</w:t>
            </w:r>
            <w:r>
              <w:rPr>
                <w:rFonts w:eastAsia="Times New Roman" w:cs="Arial" w:ascii="Arial" w:hAnsi="Arial"/>
                <w:b/>
                <w:bCs w:val="false"/>
                <w:i/>
                <w:iCs/>
                <w:color w:val="008080"/>
                <w:kern w:val="2"/>
                <w:lang w:val="de-DE" w:eastAsia="zh-CN" w:bidi="ar-SA"/>
              </w:rPr>
              <w:t>6 Takte Intro)</w:t>
            </w:r>
          </w:p>
        </w:tc>
      </w:tr>
      <w:tr>
        <w:trPr>
          <w:trHeight w:val="3594" w:hRule="atLeast"/>
        </w:trPr>
        <w:tc>
          <w:tcPr>
            <w:tcW w:w="208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Hyperlink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Heading7"/>
              <w:widowControl w:val="false"/>
              <w:numPr>
                <w:ilvl w:val="5"/>
                <w:numId w:val="1"/>
              </w:numPr>
              <w:spacing w:before="0" w:after="0"/>
              <w:rPr/>
            </w:pPr>
            <w:r>
              <w:rPr>
                <w:rFonts w:cs="Arial" w:ascii="Arial" w:hAnsi="Arial"/>
                <w:i/>
                <w:iCs/>
                <w:lang w:val="en-GB"/>
              </w:rPr>
              <w:t>Verse 1</w:t>
            </w:r>
          </w:p>
        </w:tc>
        <w:tc>
          <w:tcPr>
            <w:tcW w:w="906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 xml:space="preserve">Em 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Am…..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 xml:space="preserve">Em 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 xml:space="preserve">G </w:t>
              <w:tab/>
              <w:t xml:space="preserve">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  <w:lang w:val="en-GB"/>
              </w:rPr>
              <w:t xml:space="preserve">On the street where you live </w:t>
            </w: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  <w:lang w:val="en-GB"/>
              </w:rPr>
              <w:t>g</w:t>
            </w: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  <w:lang w:val="en-GB"/>
              </w:rPr>
              <w:t>irls talk about their social lives</w:t>
              <w:br/>
              <w:tab/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A Em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ab/>
              <w:tab/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A F</w:t>
              <w:tab/>
              <w:tab/>
              <w:t>F G</w:t>
              <w:tab/>
              <w:tab/>
              <w:tab/>
              <w:tab/>
              <w:tab/>
              <w:t>G Am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 w:val="false"/>
                <w:bCs w:val="false"/>
                <w:i w:val="false"/>
                <w:i w:val="false"/>
                <w:lang w:val="en-GB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  <w:lang w:val="en-GB"/>
              </w:rPr>
              <w:t xml:space="preserve">They're made of lipstick, plastic and paint -   </w:t>
            </w: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  <w:lang w:val="en-GB"/>
              </w:rPr>
              <w:t>a</w:t>
            </w: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  <w:lang w:val="en-GB"/>
              </w:rPr>
              <w:t xml:space="preserve"> touch of sable in their eyes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Cs w:val="false"/>
                <w:i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Am….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G </w:t>
              <w:tab/>
            </w:r>
          </w:p>
          <w:p>
            <w:pPr>
              <w:pStyle w:val="Normal"/>
              <w:spacing w:before="0" w:after="0"/>
              <w:ind w:hanging="0" w:left="0" w:right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4"/>
                <w:szCs w:val="24"/>
                <w:lang w:val="en-GB" w:eastAsia="zh-CN" w:bidi="ar-SA"/>
              </w:rPr>
              <w:t>A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4"/>
                <w:szCs w:val="24"/>
                <w:lang w:val="en-GB" w:eastAsia="zh-CN" w:bidi="ar-SA"/>
              </w:rPr>
              <w:t>ll your life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 xml:space="preserve">all your life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 xml:space="preserve">all you've asked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>w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>hen's your Daddy gonna talk to you?</w:t>
              <w:br/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Em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G</w:t>
              <w:tab/>
              <w:tab/>
              <w:tab/>
              <w:tab/>
              <w:tab/>
              <w:tab/>
              <w:tab/>
              <w:t>Am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>But you were living in another world Trying to get your message through</w:t>
              <w:br/>
              <w:br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Em</w:t>
              <w:tab/>
              <w:tab/>
              <w:tab/>
              <w:tab/>
              <w:tab/>
              <w:tab/>
              <w:tab/>
              <w:t>G</w:t>
              <w:tab/>
              <w:tab/>
              <w:tab/>
              <w:tab/>
              <w:tab/>
              <w:t>Am</w:t>
              <w:tab/>
              <w:tab/>
              <w:tab/>
              <w:tab/>
              <w:tab/>
              <w:tab/>
              <w:tab/>
              <w:tab/>
              <w:tab/>
              <w:t>Dm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>No one heard a single word you said - They should have seen it in your eyes</w:t>
              <w:br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ab/>
              <w:tab/>
              <w:tab/>
              <w:tab/>
              <w:tab/>
              <w:t>C</w:t>
              <w:tab/>
              <w:tab/>
              <w:tab/>
              <w:tab/>
              <w:tab/>
              <w:tab/>
              <w:t>G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ab/>
              <w:br/>
              <w:t>What was going around your head</w:t>
            </w:r>
          </w:p>
        </w:tc>
      </w:tr>
      <w:tr>
        <w:trPr/>
        <w:tc>
          <w:tcPr>
            <w:tcW w:w="208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Hyperlink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Heading8"/>
              <w:widowControl w:val="false"/>
              <w:numPr>
                <w:ilvl w:val="7"/>
                <w:numId w:val="1"/>
              </w:numPr>
              <w:spacing w:before="0" w:after="0"/>
              <w:rPr/>
            </w:pPr>
            <w:r>
              <w:rPr>
                <w:rFonts w:cs="Arial" w:ascii="Arial" w:hAnsi="Arial"/>
                <w:i/>
                <w:iCs/>
                <w:lang w:val="en-GB"/>
              </w:rPr>
              <w:t>Chorus</w:t>
              <w:br/>
              <w:t>1</w:t>
            </w:r>
          </w:p>
        </w:tc>
        <w:tc>
          <w:tcPr>
            <w:tcW w:w="9060" w:type="dxa"/>
            <w:tcBorders/>
          </w:tcPr>
          <w:p>
            <w:pPr>
              <w:pStyle w:val="Normal"/>
              <w:spacing w:before="0" w:after="0"/>
              <w:ind w:hanging="0" w:left="0" w:right="0"/>
              <w:rPr/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Am</w:t>
              <w:tab/>
              <w:tab/>
              <w:tab/>
              <w:tab/>
              <w:tab/>
              <w:tab/>
              <w:t xml:space="preserve">G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ab/>
              <w:t>Oh, she's a little runaway</w:t>
              <w:br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C</w:t>
              <w:tab/>
              <w:tab/>
              <w:tab/>
              <w:tab/>
              <w:tab/>
              <w:tab/>
              <w:tab/>
              <w:tab/>
              <w:t>Em</w:t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G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ab/>
              <w:tab/>
              <w:tab/>
              <w:tab/>
              <w:tab/>
              <w:tab/>
              <w:tab/>
              <w:tab/>
              <w:t>Am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>Daddy's girl learned fast    all those things she couldn't say</w:t>
              <w:br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G</w:t>
              <w:tab/>
              <w:tab/>
              <w:tab/>
              <w:tab/>
              <w:t>E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m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 xml:space="preserve"> E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m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ab/>
              <w:tab/>
              <w:tab/>
              <w:tab/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008080"/>
                <w:kern w:val="2"/>
                <w:sz w:val="24"/>
                <w:szCs w:val="24"/>
                <w:lang w:val="en-US" w:eastAsia="zh-CN" w:bidi="ar-SA"/>
              </w:rPr>
              <w:t>nur Keyboard)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>O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>oooo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 xml:space="preserve">oh, </w:t>
              <w:tab/>
              <w:tab/>
              <w:tab/>
              <w:t>she's a little runaway</w:t>
            </w:r>
          </w:p>
        </w:tc>
      </w:tr>
      <w:tr>
        <w:trPr/>
        <w:tc>
          <w:tcPr>
            <w:tcW w:w="208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Hyperlink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Heading8"/>
              <w:widowControl w:val="false"/>
              <w:numPr>
                <w:ilvl w:val="6"/>
                <w:numId w:val="1"/>
              </w:numPr>
              <w:spacing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Verse 2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r>
          </w:p>
        </w:tc>
        <w:tc>
          <w:tcPr>
            <w:tcW w:w="9060" w:type="dxa"/>
            <w:tcBorders/>
          </w:tcPr>
          <w:p>
            <w:pPr>
              <w:pStyle w:val="Normal"/>
              <w:spacing w:before="0" w:after="0"/>
              <w:ind w:hanging="0" w:left="0" w:right="0"/>
              <w:rPr>
                <w:rFonts w:ascii="Arial" w:hAnsi="Arial" w:eastAsia="Times New Roman" w:cs="Arial"/>
                <w:b w:val="false"/>
                <w:bCs w:val="false"/>
                <w:i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Am….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G...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 xml:space="preserve">  Take a line line every night - guaranteed to blow your mind</w:t>
              <w:br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Em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F</w:t>
              <w:tab/>
              <w:tab/>
              <w:tab/>
              <w:tab/>
              <w:t>G</w:t>
              <w:tab/>
              <w:tab/>
              <w:tab/>
              <w:tab/>
              <w:t>Am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 xml:space="preserve">  I see you out on the streets - calling for a wild time</w:t>
              <w:br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Am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G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>So you sit home alone 'Cause there's nothing left that you can do</w:t>
              <w:br/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Em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G</w:t>
              <w:tab/>
              <w:tab/>
              <w:tab/>
              <w:tab/>
              <w:tab/>
              <w:tab/>
              <w:t>Am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>There's only pictures hung in the shadows, left there to look at you</w:t>
            </w:r>
          </w:p>
          <w:p>
            <w:pPr>
              <w:pStyle w:val="Normal"/>
              <w:spacing w:before="0" w:after="0"/>
              <w:ind w:hanging="0" w:left="0" w:right="0"/>
              <w:rPr>
                <w:rFonts w:ascii="Arial" w:hAnsi="Arial" w:eastAsia="Times New Roman" w:cs="Arial"/>
                <w:b w:val="false"/>
                <w:bCs w:val="false"/>
                <w:i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Em</w:t>
              <w:tab/>
              <w:tab/>
              <w:tab/>
              <w:tab/>
              <w:tab/>
              <w:tab/>
              <w:tab/>
              <w:tab/>
              <w:tab/>
              <w:t>G</w:t>
              <w:tab/>
              <w:tab/>
              <w:tab/>
              <w:tab/>
              <w:tab/>
              <w:tab/>
              <w:tab/>
              <w:t>Am</w:t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 xml:space="preserve">You know she likes the lights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>a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>t night on the neon Broadway signs</w:t>
              <w:br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Dm</w:t>
              <w:tab/>
              <w:tab/>
              <w:tab/>
              <w:tab/>
              <w:tab/>
              <w:tab/>
              <w:tab/>
              <w:tab/>
              <w:tab/>
              <w:tab/>
              <w:tab/>
              <w:t>C</w:t>
              <w:tab/>
              <w:tab/>
              <w:tab/>
              <w:tab/>
              <w:tab/>
              <w:tab/>
              <w:tab/>
              <w:t>G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>She don't really mind - It's only love she hoped to find</w:t>
            </w:r>
          </w:p>
        </w:tc>
      </w:tr>
      <w:tr>
        <w:trPr/>
        <w:tc>
          <w:tcPr>
            <w:tcW w:w="208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Hyperlink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Heading8"/>
              <w:widowControl w:val="false"/>
              <w:numPr>
                <w:ilvl w:val="7"/>
                <w:numId w:val="1"/>
              </w:numPr>
              <w:spacing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Chrous 2</w:t>
            </w:r>
          </w:p>
        </w:tc>
        <w:tc>
          <w:tcPr>
            <w:tcW w:w="9060" w:type="dxa"/>
            <w:tcBorders/>
          </w:tcPr>
          <w:p>
            <w:pPr>
              <w:pStyle w:val="Normal"/>
              <w:spacing w:before="0" w:after="0"/>
              <w:ind w:hanging="0" w:left="0" w:right="0"/>
              <w:rPr>
                <w:rFonts w:ascii="Arial" w:hAnsi="Arial" w:eastAsia="Times New Roman" w:cs="Arial"/>
                <w:b w:val="false"/>
                <w:bCs w:val="false"/>
                <w:i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Am</w:t>
              <w:tab/>
              <w:tab/>
              <w:tab/>
              <w:tab/>
              <w:tab/>
              <w:tab/>
              <w:t xml:space="preserve">G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>Oh, she's a little runaway</w:t>
              <w:br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C</w:t>
              <w:tab/>
              <w:tab/>
              <w:tab/>
              <w:tab/>
              <w:tab/>
              <w:tab/>
              <w:tab/>
              <w:tab/>
              <w:t>Em</w:t>
              <w:tab/>
              <w:t>G</w:t>
              <w:tab/>
              <w:tab/>
              <w:tab/>
              <w:tab/>
              <w:tab/>
              <w:tab/>
              <w:tab/>
              <w:t>Am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>Daddy's girl learned fast all those things she couldn't say</w:t>
              <w:br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G</w:t>
              <w:tab/>
              <w:tab/>
              <w:t xml:space="preserve">E 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008080"/>
                <w:kern w:val="2"/>
                <w:sz w:val="24"/>
                <w:szCs w:val="24"/>
                <w:lang w:val="en-US" w:eastAsia="zh-CN" w:bidi="ar-SA"/>
              </w:rPr>
              <w:t>(stop)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ab/>
              <w:tab/>
              <w:tab/>
              <w:tab/>
              <w:t>(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008080"/>
                <w:kern w:val="2"/>
                <w:sz w:val="24"/>
                <w:szCs w:val="24"/>
                <w:lang w:val="en-US" w:eastAsia="zh-CN" w:bidi="ar-SA"/>
              </w:rPr>
              <w:t>nur Keyboard)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>Ooh,    she's a little ru…...naway</w:t>
            </w:r>
          </w:p>
        </w:tc>
      </w:tr>
      <w:tr>
        <w:trPr/>
        <w:tc>
          <w:tcPr>
            <w:tcW w:w="208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Hyperlink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Heading8"/>
              <w:widowControl w:val="false"/>
              <w:numPr>
                <w:ilvl w:val="7"/>
                <w:numId w:val="1"/>
              </w:numPr>
              <w:spacing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SOLO</w:t>
            </w:r>
          </w:p>
        </w:tc>
        <w:tc>
          <w:tcPr>
            <w:tcW w:w="9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Cs w:val="false"/>
                <w:i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 xml:space="preserve">A A A A 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 xml:space="preserve">A 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E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m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 xml:space="preserve">        A C D     A C G     A C D     A C G</w:t>
            </w:r>
          </w:p>
        </w:tc>
      </w:tr>
      <w:tr>
        <w:trPr/>
        <w:tc>
          <w:tcPr>
            <w:tcW w:w="208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Hyperlink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de-DE"/>
              </w:rPr>
              <w:t>7</w:t>
            </w:r>
          </w:p>
        </w:tc>
        <w:tc>
          <w:tcPr>
            <w:tcW w:w="992" w:type="dxa"/>
            <w:tcBorders/>
          </w:tcPr>
          <w:p>
            <w:pPr>
              <w:pStyle w:val="Heading8"/>
              <w:widowControl w:val="false"/>
              <w:numPr>
                <w:ilvl w:val="0"/>
                <w:numId w:val="0"/>
              </w:numPr>
              <w:spacing w:before="0" w:after="0"/>
              <w:ind w:hanging="0" w:left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Verse 3</w:t>
              <w:br/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&amp;</w:t>
              <w:br/>
              <w:t>OUTRO</w:t>
            </w:r>
          </w:p>
        </w:tc>
        <w:tc>
          <w:tcPr>
            <w:tcW w:w="9060" w:type="dxa"/>
            <w:tcBorders/>
          </w:tcPr>
          <w:p>
            <w:pPr>
              <w:pStyle w:val="Normal"/>
              <w:spacing w:before="0" w:after="0"/>
              <w:ind w:hanging="0" w:left="0" w:right="0"/>
              <w:rPr>
                <w:rFonts w:ascii="Arial" w:hAnsi="Arial" w:eastAsia="Times New Roman" w:cs="Arial"/>
                <w:b w:val="false"/>
                <w:bCs w:val="false"/>
                <w:i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Em</w:t>
              <w:tab/>
              <w:tab/>
              <w:tab/>
              <w:tab/>
              <w:tab/>
              <w:t>G</w:t>
              <w:tab/>
              <w:tab/>
              <w:tab/>
              <w:tab/>
              <w:tab/>
              <w:tab/>
              <w:tab/>
              <w:t>Am</w:t>
              <w:tab/>
              <w:tab/>
            </w:r>
          </w:p>
          <w:p>
            <w:pPr>
              <w:pStyle w:val="Normal"/>
              <w:spacing w:before="0" w:after="0"/>
              <w:ind w:hanging="0" w:left="0" w:right="0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>No one heard a single word you said</w:t>
            </w:r>
          </w:p>
          <w:p>
            <w:pPr>
              <w:pStyle w:val="Normal"/>
              <w:spacing w:before="0" w:after="0"/>
              <w:ind w:hanging="0" w:left="0" w:right="0"/>
              <w:rPr/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Am</w:t>
              <w:tab/>
              <w:tab/>
              <w:tab/>
              <w:tab/>
              <w:tab/>
              <w:tab/>
              <w:t>D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 xml:space="preserve">They should have seen it in your eyes 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4"/>
                <w:szCs w:val="24"/>
                <w:lang w:val="en-GB" w:eastAsia="zh-CN" w:bidi="ar-SA"/>
              </w:rPr>
              <w:t>(seen it in your eyes)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br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C</w:t>
              <w:tab/>
              <w:tab/>
              <w:tab/>
              <w:tab/>
              <w:tab/>
              <w:tab/>
              <w:tab/>
              <w:t>G</w:t>
            </w:r>
          </w:p>
          <w:p>
            <w:pPr>
              <w:pStyle w:val="Normal"/>
              <w:spacing w:before="0" w:after="0"/>
              <w:ind w:hanging="0" w:left="0" w:right="0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>What was going around your head</w:t>
            </w:r>
          </w:p>
          <w:p>
            <w:pPr>
              <w:pStyle w:val="Normal"/>
              <w:spacing w:before="0" w:after="0"/>
              <w:ind w:hanging="0" w:left="0" w:right="0"/>
              <w:rPr>
                <w:rFonts w:ascii="Arial" w:hAnsi="Arial" w:eastAsia="Times New Roman" w:cs="Arial"/>
                <w:b/>
                <w:bCs w:val="false"/>
                <w:i/>
                <w:i/>
                <w:iCs/>
                <w:color w:val="0080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/>
                <w:iCs/>
                <w:color w:val="008080"/>
                <w:kern w:val="2"/>
                <w:sz w:val="24"/>
                <w:szCs w:val="24"/>
                <w:lang w:val="en-US" w:eastAsia="zh-CN" w:bidi="ar-SA"/>
              </w:rPr>
              <w:t>2x</w:t>
            </w:r>
          </w:p>
          <w:p>
            <w:pPr>
              <w:pStyle w:val="Normal"/>
              <w:spacing w:before="0" w:after="0"/>
              <w:ind w:hanging="0" w:left="0" w:right="0"/>
              <w:rPr/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Am</w:t>
              <w:tab/>
              <w:tab/>
              <w:tab/>
              <w:tab/>
              <w:tab/>
              <w:t xml:space="preserve">G </w:t>
            </w:r>
            <w:r>
              <w:rPr>
                <w:b/>
                <w:color w:val="008080"/>
                <w:lang w:val="en-US"/>
              </w:rPr>
              <w:t xml:space="preserve"> </w:t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C</w:t>
              <w:tab/>
              <w:tab/>
              <w:tab/>
              <w:tab/>
              <w:tab/>
              <w:tab/>
              <w:tab/>
              <w:tab/>
              <w:t>Em</w:t>
              <w:tab/>
              <w:t>G</w:t>
              <w:tab/>
              <w:tab/>
              <w:tab/>
              <w:tab/>
              <w:tab/>
              <w:tab/>
              <w:tab/>
              <w:t>Am</w:t>
            </w:r>
          </w:p>
          <w:p>
            <w:pPr>
              <w:pStyle w:val="Normal"/>
              <w:spacing w:before="0" w:after="0"/>
              <w:ind w:hanging="0" w:left="0" w:right="0"/>
              <w:rPr>
                <w:rFonts w:ascii="Arial" w:hAnsi="Arial" w:eastAsia="Times New Roman" w:cs="Arial"/>
                <w:b w:val="false"/>
                <w:bCs w:val="false"/>
                <w:i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GB" w:eastAsia="zh-CN" w:bidi="ar-SA"/>
              </w:rPr>
              <w:t>Oh, she's a little runaway - Daddy's girl learned fast, all those things she couldn't say</w:t>
              <w:br/>
              <w:t>Oh, she's a little runaway - Daddy's girl learned fast, now she works the night away</w:t>
            </w:r>
          </w:p>
        </w:tc>
      </w:tr>
    </w:tbl>
    <w:p>
      <w:pPr>
        <w:pStyle w:val="Note"/>
        <w:widowControl/>
        <w:tabs>
          <w:tab w:val="clear" w:pos="284"/>
        </w:tabs>
        <w:spacing w:before="120" w:after="40"/>
        <w:rPr>
          <w:lang w:val="fr-FR"/>
        </w:rPr>
      </w:pPr>
      <w:r>
        <w:rPr>
          <w:lang w:val="fr-FR"/>
        </w:rPr>
      </w:r>
    </w:p>
    <w:sectPr>
      <w:headerReference w:type="default" r:id="rId3"/>
      <w:type w:val="nextPage"/>
      <w:pgSz w:w="11906" w:h="16838"/>
      <w:pgMar w:left="1701" w:right="851" w:gutter="0" w:header="567" w:top="62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A Bk BT">
    <w:charset w:val="00"/>
    <w:family w:val="roman"/>
    <w:pitch w:val="variable"/>
  </w:font>
  <w:font w:name="FuturaA BdCn BT"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1"/>
    <w:family w:val="swiss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419" w:type="dxa"/>
      <w:jc w:val="left"/>
      <w:tblInd w:w="-921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7840"/>
      <w:gridCol w:w="2578"/>
    </w:tblGrid>
    <w:tr>
      <w:trPr>
        <w:trHeight w:val="71" w:hRule="atLeast"/>
      </w:trPr>
      <w:tc>
        <w:tcPr>
          <w:tcW w:w="7840" w:type="dxa"/>
          <w:tcBorders/>
        </w:tcPr>
        <w:p>
          <w:pPr>
            <w:pStyle w:val="Header"/>
            <w:widowControl w:val="false"/>
            <w:tabs>
              <w:tab w:val="clear" w:pos="4153"/>
              <w:tab w:val="clear" w:pos="8306"/>
            </w:tabs>
            <w:snapToGrid w:val="false"/>
            <w:jc w:val="both"/>
            <w:rPr>
              <w:rFonts w:ascii="Comic Sans MS" w:hAnsi="Comic Sans MS" w:eastAsia="Times New Roman" w:cs="Comic Sans MS"/>
              <w:b/>
              <w:color w:val="000080"/>
              <w:kern w:val="2"/>
              <w:sz w:val="44"/>
              <w:szCs w:val="44"/>
              <w:lang w:val="de-DE" w:eastAsia="zh-CN" w:bidi="ar-SA"/>
            </w:rPr>
          </w:pP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44"/>
              <w:szCs w:val="44"/>
              <w:lang w:val="de-DE" w:eastAsia="zh-CN" w:bidi="ar-SA"/>
            </w:rPr>
            <w:t>Runaway</w:t>
          </w: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44"/>
              <w:szCs w:val="44"/>
              <w:lang w:val="de-DE" w:eastAsia="zh-CN" w:bidi="ar-SA"/>
            </w:rPr>
            <w:t xml:space="preserve"> - V1</w:t>
          </w:r>
        </w:p>
      </w:tc>
      <w:tc>
        <w:tcPr>
          <w:tcW w:w="2578" w:type="dxa"/>
          <w:tcBorders/>
        </w:tcPr>
        <w:p>
          <w:pPr>
            <w:pStyle w:val="Header"/>
            <w:widowControl w:val="false"/>
            <w:tabs>
              <w:tab w:val="clear" w:pos="4153"/>
              <w:tab w:val="clear" w:pos="8306"/>
            </w:tabs>
            <w:jc w:val="right"/>
            <w:rPr>
              <w:rFonts w:ascii="Comic Sans MS" w:hAnsi="Comic Sans MS" w:eastAsia="Times New Roman" w:cs="Comic Sans MS"/>
              <w:b/>
              <w:color w:val="000080"/>
              <w:kern w:val="2"/>
              <w:sz w:val="36"/>
              <w:szCs w:val="20"/>
              <w:lang w:val="en-US" w:eastAsia="zh-CN" w:bidi="ar-SA"/>
            </w:rPr>
          </w:pPr>
          <w:r>
            <w:rPr>
              <w:rFonts w:eastAsia="Times New Roman" w:cs="Comic Sans MS" w:ascii="Comic Sans MS" w:hAnsi="Comic Sans MS"/>
              <w:b/>
              <w:i/>
              <w:iCs/>
              <w:color w:val="000080"/>
              <w:kern w:val="2"/>
              <w:sz w:val="20"/>
              <w:szCs w:val="20"/>
              <w:lang w:val="en-US" w:eastAsia="zh-CN" w:bidi="ar-SA"/>
            </w:rPr>
            <w:t>(1984)</w:t>
          </w: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36"/>
              <w:szCs w:val="20"/>
              <w:lang w:val="en-US" w:eastAsia="zh-CN" w:bidi="ar-SA"/>
            </w:rPr>
            <w:t xml:space="preserve"> Bon Jovi</w:t>
          </w:r>
        </w:p>
      </w:tc>
    </w:tr>
  </w:tbl>
  <w:p>
    <w:pPr>
      <w:pStyle w:val="Header"/>
      <w:widowControl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284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left" w:pos="284" w:leader="none"/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  <w:tab w:val="left" w:pos="3969" w:leader="none"/>
        <w:tab w:val="left" w:pos="4535" w:leader="none"/>
        <w:tab w:val="left" w:pos="5102" w:leader="none"/>
        <w:tab w:val="left" w:pos="5669" w:leader="none"/>
        <w:tab w:val="left" w:pos="6236" w:leader="none"/>
        <w:tab w:val="left" w:pos="6803" w:leader="none"/>
        <w:tab w:val="left" w:pos="7370" w:leader="none"/>
        <w:tab w:val="left" w:pos="7937" w:leader="none"/>
        <w:tab w:val="right" w:pos="8789" w:leader="none"/>
      </w:tabs>
      <w:suppressAutoHyphens w:val="true"/>
      <w:overflowPunct w:val="true"/>
      <w:bidi w:val="0"/>
      <w:spacing w:before="0" w:after="0"/>
      <w:jc w:val="left"/>
      <w:textAlignment w:val="baseline"/>
    </w:pPr>
    <w:rPr>
      <w:rFonts w:ascii="FuturaA Bk BT" w:hAnsi="FuturaA Bk BT" w:eastAsia="Times New Roman" w:cs="FuturaA Bk BT"/>
      <w:color w:val="auto"/>
      <w:kern w:val="2"/>
      <w:sz w:val="22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FuturaA BdCn BT" w:hAnsi="FuturaA BdCn BT" w:cs="FuturaA BdCn BT"/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Berschrift"/>
    <w:next w:val="BodyText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-Standardschriftart">
    <w:name w:val="Absatz-Standardschriftart"/>
    <w:qFormat/>
    <w:rPr/>
  </w:style>
  <w:style w:type="character" w:styleId="Kommentarzeichen">
    <w:name w:val="Kommentarzeichen"/>
    <w:basedOn w:val="Absatz-Standardschriftart"/>
    <w:qFormat/>
    <w:rPr>
      <w:rFonts w:ascii="FuturaA Bk BT" w:hAnsi="FuturaA Bk BT" w:cs="FuturaA Bk BT"/>
      <w:sz w:val="16"/>
    </w:rPr>
  </w:style>
  <w:style w:type="character" w:styleId="Endnotenzeichen">
    <w:name w:val="Endnotenzeichen"/>
    <w:basedOn w:val="Absatz-Standardschriftart"/>
    <w:qFormat/>
    <w:rPr>
      <w:rFonts w:ascii="FuturaA Bk BT" w:hAnsi="FuturaA Bk BT" w:cs="FuturaA Bk BT"/>
      <w:sz w:val="20"/>
      <w:vertAlign w:val="superscript"/>
    </w:rPr>
  </w:style>
  <w:style w:type="character" w:styleId="Funotenzeichen">
    <w:name w:val="Fußnotenzeichen"/>
    <w:basedOn w:val="Absatz-Standardschriftart"/>
    <w:qFormat/>
    <w:rPr>
      <w:rFonts w:ascii="FuturaA Bk BT" w:hAnsi="FuturaA Bk BT" w:cs="FuturaA Bk BT"/>
      <w:sz w:val="20"/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FollowedHyperlink">
    <w:name w:val="FollowedHyperlink"/>
    <w:basedOn w:val="Absatz-Standardschriftart"/>
    <w:rPr>
      <w:color w:val="800080"/>
      <w:u w:val="single"/>
    </w:rPr>
  </w:style>
  <w:style w:type="paragraph" w:styleId="Berschrift">
    <w:name w:val="Überschrift"/>
    <w:basedOn w:val="Normal"/>
    <w:next w:val="BodyText"/>
    <w:qFormat/>
    <w:pPr>
      <w:spacing w:before="240" w:after="60"/>
      <w:jc w:val="center"/>
    </w:pPr>
    <w:rPr>
      <w:b/>
      <w:sz w:val="32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te">
    <w:name w:val="Note"/>
    <w:basedOn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5"/>
        <w:tab w:val="clear" w:pos="5102"/>
        <w:tab w:val="clear" w:pos="5669"/>
        <w:tab w:val="clear" w:pos="6236"/>
        <w:tab w:val="clear" w:pos="6803"/>
        <w:tab w:val="clear" w:pos="7370"/>
        <w:tab w:val="clear" w:pos="7937"/>
        <w:tab w:val="clear" w:pos="8789"/>
        <w:tab w:val="left" w:pos="284" w:leader="none"/>
      </w:tabs>
      <w:spacing w:before="120" w:after="40"/>
    </w:pPr>
    <w:rPr>
      <w:rFonts w:ascii="Arial" w:hAnsi="Arial" w:cs="Arial"/>
      <w:b/>
      <w:color w:val="008080"/>
    </w:rPr>
  </w:style>
  <w:style w:type="paragraph" w:styleId="Style11">
    <w:name w:val="Style1"/>
    <w:basedOn w:val="Normal"/>
    <w:qFormat/>
    <w:pPr/>
    <w:rPr>
      <w:b/>
      <w:sz w:val="32"/>
      <w:u w:val="single"/>
    </w:rPr>
  </w:style>
  <w:style w:type="paragraph" w:styleId="Subtitle">
    <w:name w:val="Subtitle"/>
    <w:basedOn w:val="Normal"/>
    <w:next w:val="BodyText"/>
    <w:qFormat/>
    <w:pPr>
      <w:spacing w:before="0" w:after="60"/>
      <w:jc w:val="center"/>
    </w:pPr>
    <w:rPr>
      <w:i/>
      <w:sz w:val="24"/>
    </w:rPr>
  </w:style>
  <w:style w:type="paragraph" w:styleId="RGV-berschrift">
    <w:name w:val="RGV-Überschrift"/>
    <w:basedOn w:val="Normal"/>
    <w:next w:val="Normal"/>
    <w:qFormat/>
    <w:pPr>
      <w:spacing w:before="120" w:after="0"/>
    </w:pPr>
    <w:rPr>
      <w:b/>
      <w:sz w:val="24"/>
    </w:rPr>
  </w:style>
  <w:style w:type="paragraph" w:styleId="TOC9">
    <w:name w:val="TOC 9"/>
    <w:basedOn w:val="Normal"/>
    <w:next w:val="Normal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5"/>
        <w:tab w:val="clear" w:pos="5102"/>
        <w:tab w:val="clear" w:pos="5669"/>
        <w:tab w:val="clear" w:pos="6236"/>
        <w:tab w:val="clear" w:pos="6803"/>
        <w:tab w:val="clear" w:pos="7370"/>
        <w:tab w:val="clear" w:pos="7937"/>
        <w:tab w:val="clear" w:pos="8789"/>
        <w:tab w:val="right" w:pos="9071" w:leader="dot"/>
      </w:tabs>
      <w:ind w:hanging="0" w:left="1760" w:right="0"/>
    </w:pPr>
    <w:rPr/>
  </w:style>
  <w:style w:type="paragraph" w:styleId="Text">
    <w:name w:val="Text"/>
    <w:basedOn w:val="Normal"/>
    <w:qFormat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5"/>
        <w:tab w:val="clear" w:pos="5102"/>
        <w:tab w:val="clear" w:pos="5669"/>
        <w:tab w:val="clear" w:pos="6236"/>
        <w:tab w:val="clear" w:pos="6803"/>
        <w:tab w:val="clear" w:pos="7370"/>
        <w:tab w:val="clear" w:pos="7937"/>
        <w:tab w:val="clear" w:pos="8789"/>
      </w:tabs>
      <w:ind w:hanging="0" w:left="284" w:right="0"/>
    </w:pPr>
    <w:rPr>
      <w:rFonts w:ascii="Arial" w:hAnsi="Arial" w:cs="Arial"/>
      <w:sz w:val="20"/>
    </w:rPr>
  </w:style>
  <w:style w:type="paragraph" w:styleId="Kopf-undFuzeile">
    <w:name w:val="Kopf- und Fußzeile"/>
    <w:basedOn w:val="Normal"/>
    <w:qFormat/>
    <w:pPr>
      <w:suppressLineNumbers/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5"/>
        <w:tab w:val="clear" w:pos="5102"/>
        <w:tab w:val="clear" w:pos="5669"/>
        <w:tab w:val="clear" w:pos="6236"/>
        <w:tab w:val="clear" w:pos="6803"/>
        <w:tab w:val="clear" w:pos="7370"/>
        <w:tab w:val="clear" w:pos="7937"/>
        <w:tab w:val="clear" w:pos="878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5"/>
        <w:tab w:val="clear" w:pos="5102"/>
        <w:tab w:val="clear" w:pos="5669"/>
        <w:tab w:val="clear" w:pos="6236"/>
        <w:tab w:val="clear" w:pos="6803"/>
        <w:tab w:val="clear" w:pos="7370"/>
        <w:tab w:val="clear" w:pos="7937"/>
        <w:tab w:val="clear" w:pos="8789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5"/>
        <w:tab w:val="clear" w:pos="5102"/>
        <w:tab w:val="clear" w:pos="5669"/>
        <w:tab w:val="clear" w:pos="6236"/>
        <w:tab w:val="clear" w:pos="6803"/>
        <w:tab w:val="clear" w:pos="7370"/>
        <w:tab w:val="clear" w:pos="7937"/>
        <w:tab w:val="clear" w:pos="8789"/>
        <w:tab w:val="center" w:pos="4153" w:leader="none"/>
        <w:tab w:val="right" w:pos="8306" w:leader="none"/>
      </w:tabs>
    </w:pPr>
    <w:rPr/>
  </w:style>
  <w:style w:type="paragraph" w:styleId="BASS">
    <w:name w:val="BASS"/>
    <w:basedOn w:val="Note"/>
    <w:qFormat/>
    <w:pPr/>
    <w:rPr>
      <w:i/>
      <w:color w:val="00FFFF"/>
      <w:lang w:val="it-IT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NoAmNoten">
    <w:name w:val="NoAm Noten"/>
    <w:basedOn w:val="Note"/>
    <w:qFormat/>
    <w:pPr>
      <w:widowControl/>
      <w:tabs>
        <w:tab w:val="clear" w:pos="284"/>
      </w:tabs>
      <w:spacing w:before="120" w:after="4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:/__hopeless/Songs/_H_Circus%20-%20Lenny%20Kravitz/Circus1.MP3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Blauer Zettel.dot</Template>
  <TotalTime>541</TotalTime>
  <Application>LibreOffice/7.6.6.3$Windows_X86_64 LibreOffice_project/d97b2716a9a4a2ce1391dee1765565ea469b0ae7</Application>
  <AppVersion>15.0000</AppVersion>
  <Pages>1</Pages>
  <Words>383</Words>
  <Characters>1330</Characters>
  <CharactersWithSpaces>2027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2009-07-17T15:38:00Z</dcterms:created>
  <dc:creator>TEST</dc:creator>
  <dc:description/>
  <dc:language>de-DE</dc:language>
  <cp:lastModifiedBy/>
  <cp:lastPrinted>2009-07-17T18:45:00Z</cp:lastPrinted>
  <dcterms:modified xsi:type="dcterms:W3CDTF">2024-04-07T12:30:31Z</dcterms:modified>
  <cp:revision>150</cp:revision>
  <dc:subject/>
  <dc:title>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